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94" w:rsidRPr="002344BF" w:rsidRDefault="0077186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>
        <w:rPr>
          <w:b/>
          <w:noProof/>
          <w:lang w:val="en-GB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5702935</wp:posOffset>
                </wp:positionH>
                <wp:positionV relativeFrom="paragraph">
                  <wp:posOffset>-60325</wp:posOffset>
                </wp:positionV>
                <wp:extent cx="1200150" cy="1028700"/>
                <wp:effectExtent l="9525" t="9525" r="76200" b="7620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C97BBE" w:rsidRDefault="00771864" w:rsidP="00C97BBE">
                            <w:pPr>
                              <w:rPr>
                                <w:szCs w:val="20"/>
                              </w:rPr>
                            </w:pPr>
                            <w:r w:rsidRPr="00771864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007745" cy="1007745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745" cy="1007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49.05pt;margin-top:-4.75pt;width:94.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">
                <v:shadow on="t" opacity=".5" offset="6pt,6pt"/>
                <v:textbox>
                  <w:txbxContent>
                    <w:p w:rsidR="00385863" w:rsidRPr="00C97BBE" w:rsidRDefault="00771864" w:rsidP="00C97BBE">
                      <w:pPr>
                        <w:rPr>
                          <w:szCs w:val="20"/>
                        </w:rPr>
                      </w:pPr>
                      <w:r w:rsidRPr="00771864">
                        <w:rPr>
                          <w:rFonts w:ascii="Times New Roman" w:eastAsia="Times New Roman" w:hAnsi="Times New Roman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>
                            <wp:extent cx="1007745" cy="1007745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745" cy="1007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>MEVLA</w:t>
      </w:r>
      <w:bookmarkStart w:id="0" w:name="_GoBack"/>
      <w:bookmarkEnd w:id="0"/>
      <w:r w:rsidR="00E573A7" w:rsidRPr="002344BF">
        <w:rPr>
          <w:b/>
          <w:color w:val="FF0000"/>
          <w:lang w:val="en-GB"/>
        </w:rPr>
        <w:t xml:space="preserve">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771864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en-GB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3335" r="11430" b="698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NUI8Z8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GB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3335" r="6350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3335" r="5715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C97BB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3732FA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004" w:rsidRDefault="00562004" w:rsidP="007141A8">
      <w:pPr>
        <w:spacing w:after="0" w:line="240" w:lineRule="auto"/>
      </w:pPr>
      <w:r>
        <w:separator/>
      </w:r>
    </w:p>
  </w:endnote>
  <w:endnote w:type="continuationSeparator" w:id="0">
    <w:p w:rsidR="00562004" w:rsidRDefault="00562004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0" w:rsidRDefault="003B599B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C97BBE">
      <w:rPr>
        <w:noProof/>
      </w:rPr>
      <w:t>2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004" w:rsidRDefault="00562004" w:rsidP="007141A8">
      <w:pPr>
        <w:spacing w:after="0" w:line="240" w:lineRule="auto"/>
      </w:pPr>
      <w:r>
        <w:separator/>
      </w:r>
    </w:p>
  </w:footnote>
  <w:footnote w:type="continuationSeparator" w:id="0">
    <w:p w:rsidR="00562004" w:rsidRDefault="00562004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599B"/>
    <w:rsid w:val="003B79C3"/>
    <w:rsid w:val="004469C6"/>
    <w:rsid w:val="00455FE5"/>
    <w:rsid w:val="00470439"/>
    <w:rsid w:val="00495E5B"/>
    <w:rsid w:val="004A47DD"/>
    <w:rsid w:val="004B2F36"/>
    <w:rsid w:val="004D01F7"/>
    <w:rsid w:val="004F02D9"/>
    <w:rsid w:val="00536034"/>
    <w:rsid w:val="00562004"/>
    <w:rsid w:val="005750E5"/>
    <w:rsid w:val="005B2B53"/>
    <w:rsid w:val="005B7B61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864"/>
    <w:rsid w:val="00771D15"/>
    <w:rsid w:val="00772BB0"/>
    <w:rsid w:val="007929B1"/>
    <w:rsid w:val="007D4D97"/>
    <w:rsid w:val="007E78E7"/>
    <w:rsid w:val="007E79F4"/>
    <w:rsid w:val="00815E24"/>
    <w:rsid w:val="00824370"/>
    <w:rsid w:val="00825E5D"/>
    <w:rsid w:val="0083361E"/>
    <w:rsid w:val="00846BCC"/>
    <w:rsid w:val="0086779E"/>
    <w:rsid w:val="00870787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28B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97BBE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A46C7-E4DA-4618-B4C5-1E936510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5C90-5D74-4CE8-8730-C0989B6F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ogrenim.protokolu.dot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Meryem Acan</cp:lastModifiedBy>
  <cp:revision>2</cp:revision>
  <cp:lastPrinted>2013-06-17T13:38:00Z</cp:lastPrinted>
  <dcterms:created xsi:type="dcterms:W3CDTF">2019-07-04T08:38:00Z</dcterms:created>
  <dcterms:modified xsi:type="dcterms:W3CDTF">2019-07-04T08:38:00Z</dcterms:modified>
</cp:coreProperties>
</file>